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5B" w:rsidRDefault="0028045B">
      <w:pPr>
        <w:pStyle w:val="2"/>
        <w:rPr>
          <w:spacing w:val="0"/>
        </w:rPr>
      </w:pPr>
    </w:p>
    <w:p w:rsidR="0028045B" w:rsidRDefault="0028045B">
      <w:pPr>
        <w:pStyle w:val="2"/>
        <w:rPr>
          <w:spacing w:val="0"/>
        </w:rPr>
      </w:pPr>
    </w:p>
    <w:p w:rsidR="001B5527" w:rsidRDefault="001B5527">
      <w:pPr>
        <w:pStyle w:val="2"/>
        <w:rPr>
          <w:spacing w:val="0"/>
        </w:rPr>
      </w:pPr>
    </w:p>
    <w:p w:rsidR="009E51C8" w:rsidRDefault="009E51C8">
      <w:pPr>
        <w:pStyle w:val="2"/>
        <w:rPr>
          <w:spacing w:val="0"/>
        </w:rPr>
      </w:pPr>
      <w:r w:rsidRPr="00B65089">
        <w:rPr>
          <w:spacing w:val="0"/>
        </w:rPr>
        <w:t>ФИНАНСОВО-КАЗНАЧЕЙСКОЕ УПРАВЛЕНИЕ</w:t>
      </w:r>
    </w:p>
    <w:p w:rsidR="009E51C8" w:rsidRPr="00B65089" w:rsidRDefault="009E51C8">
      <w:pPr>
        <w:pStyle w:val="2"/>
        <w:rPr>
          <w:spacing w:val="0"/>
        </w:rPr>
      </w:pPr>
      <w:r>
        <w:rPr>
          <w:spacing w:val="0"/>
        </w:rPr>
        <w:t>АДМИНИСТРАЦИИ ГОРОДА СМОЛЕНСКА</w:t>
      </w:r>
    </w:p>
    <w:p w:rsidR="009E51C8" w:rsidRDefault="009E51C8" w:rsidP="009E14D3">
      <w:pPr>
        <w:pStyle w:val="4"/>
        <w:rPr>
          <w:b w:val="0"/>
          <w:bCs/>
          <w:sz w:val="24"/>
        </w:rPr>
      </w:pPr>
    </w:p>
    <w:p w:rsidR="009E51C8" w:rsidRDefault="009E51C8" w:rsidP="009E14D3">
      <w:pPr>
        <w:pStyle w:val="4"/>
        <w:rPr>
          <w:color w:val="auto"/>
        </w:rPr>
      </w:pPr>
      <w:r w:rsidRPr="009E14D3">
        <w:rPr>
          <w:color w:val="auto"/>
        </w:rPr>
        <w:t>П Р И К А З</w:t>
      </w:r>
    </w:p>
    <w:p w:rsidR="0028045B" w:rsidRPr="0028045B" w:rsidRDefault="0028045B" w:rsidP="0028045B"/>
    <w:p w:rsidR="009E51C8" w:rsidRDefault="009E51C8" w:rsidP="009E14D3">
      <w:pPr>
        <w:pStyle w:val="a9"/>
        <w:tabs>
          <w:tab w:val="clear" w:pos="4153"/>
          <w:tab w:val="clear" w:pos="8306"/>
        </w:tabs>
        <w:ind w:right="-143"/>
        <w:rPr>
          <w:color w:val="544E8C"/>
          <w:sz w:val="28"/>
        </w:rPr>
      </w:pPr>
    </w:p>
    <w:p w:rsidR="009E51C8" w:rsidRDefault="00B93ADA" w:rsidP="006F745B">
      <w:pPr>
        <w:pStyle w:val="a9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ab/>
        <w:t xml:space="preserve">       </w:t>
      </w:r>
      <w:r w:rsidR="0028045B">
        <w:rPr>
          <w:sz w:val="28"/>
        </w:rPr>
        <w:t xml:space="preserve">         </w:t>
      </w:r>
      <w:r w:rsidR="001B5527">
        <w:rPr>
          <w:sz w:val="28"/>
        </w:rPr>
        <w:t xml:space="preserve">                                  </w:t>
      </w:r>
      <w:r w:rsidR="00622E47">
        <w:rPr>
          <w:sz w:val="28"/>
        </w:rPr>
        <w:t xml:space="preserve">                                  </w:t>
      </w:r>
      <w:r w:rsidR="006A14A1">
        <w:rPr>
          <w:sz w:val="28"/>
        </w:rPr>
        <w:t xml:space="preserve">                   </w:t>
      </w:r>
      <w:r w:rsidR="00622E47">
        <w:rPr>
          <w:sz w:val="28"/>
        </w:rPr>
        <w:t xml:space="preserve"> </w:t>
      </w:r>
      <w:r w:rsidR="006A14A1">
        <w:rPr>
          <w:sz w:val="28"/>
        </w:rPr>
        <w:t xml:space="preserve">   </w:t>
      </w:r>
      <w:r w:rsidR="00622E47">
        <w:rPr>
          <w:sz w:val="28"/>
        </w:rPr>
        <w:t xml:space="preserve"> </w:t>
      </w:r>
      <w:r w:rsidRPr="00C657BC">
        <w:rPr>
          <w:b/>
          <w:sz w:val="28"/>
          <w:szCs w:val="28"/>
        </w:rPr>
        <w:t>ПРОЕКТ</w:t>
      </w:r>
      <w:r w:rsidR="009E51C8">
        <w:rPr>
          <w:sz w:val="28"/>
        </w:rPr>
        <w:tab/>
      </w:r>
      <w:r w:rsidR="009E51C8">
        <w:rPr>
          <w:sz w:val="28"/>
        </w:rPr>
        <w:tab/>
        <w:t xml:space="preserve">       </w:t>
      </w:r>
      <w:r w:rsidR="00E84432">
        <w:rPr>
          <w:sz w:val="28"/>
        </w:rPr>
        <w:t xml:space="preserve">              </w:t>
      </w:r>
    </w:p>
    <w:p w:rsidR="009E51C8" w:rsidRDefault="009E51C8" w:rsidP="006F745B">
      <w:pPr>
        <w:pStyle w:val="a9"/>
        <w:tabs>
          <w:tab w:val="clear" w:pos="4153"/>
          <w:tab w:val="clear" w:pos="8306"/>
        </w:tabs>
        <w:rPr>
          <w:sz w:val="28"/>
        </w:rPr>
      </w:pPr>
    </w:p>
    <w:p w:rsidR="009E51C8" w:rsidRDefault="009E51C8" w:rsidP="0083208A">
      <w:pPr>
        <w:pStyle w:val="a9"/>
        <w:tabs>
          <w:tab w:val="clear" w:pos="4153"/>
          <w:tab w:val="clear" w:pos="8306"/>
          <w:tab w:val="left" w:pos="851"/>
          <w:tab w:val="left" w:pos="993"/>
        </w:tabs>
        <w:jc w:val="both"/>
        <w:rPr>
          <w:sz w:val="28"/>
        </w:rPr>
      </w:pPr>
      <w:r>
        <w:rPr>
          <w:sz w:val="28"/>
        </w:rPr>
        <w:t>О</w:t>
      </w:r>
      <w:r w:rsidR="008473D8">
        <w:rPr>
          <w:sz w:val="28"/>
        </w:rPr>
        <w:t xml:space="preserve">    внесении   изменения</w:t>
      </w:r>
      <w:r w:rsidR="009D0475">
        <w:rPr>
          <w:sz w:val="28"/>
        </w:rPr>
        <w:t xml:space="preserve">  в  </w:t>
      </w:r>
      <w:r>
        <w:rPr>
          <w:sz w:val="28"/>
        </w:rPr>
        <w:t>Перечень</w:t>
      </w:r>
    </w:p>
    <w:p w:rsidR="009E51C8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главных     администраторов    доходов</w:t>
      </w:r>
    </w:p>
    <w:p w:rsidR="009E51C8" w:rsidRDefault="00D93C47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б</w:t>
      </w:r>
      <w:r w:rsidR="009E51C8">
        <w:rPr>
          <w:sz w:val="28"/>
        </w:rPr>
        <w:t>юджета города Смоленска на 201</w:t>
      </w:r>
      <w:r w:rsidR="001B177F">
        <w:rPr>
          <w:sz w:val="28"/>
        </w:rPr>
        <w:t>8</w:t>
      </w:r>
      <w:r>
        <w:rPr>
          <w:sz w:val="28"/>
        </w:rPr>
        <w:t xml:space="preserve"> </w:t>
      </w:r>
      <w:r w:rsidR="009E51C8">
        <w:rPr>
          <w:sz w:val="28"/>
        </w:rPr>
        <w:t>год</w:t>
      </w:r>
    </w:p>
    <w:p w:rsidR="009E51C8" w:rsidRDefault="009E51C8" w:rsidP="0028045B">
      <w:pPr>
        <w:pStyle w:val="a9"/>
        <w:tabs>
          <w:tab w:val="clear" w:pos="4153"/>
          <w:tab w:val="clear" w:pos="8306"/>
        </w:tabs>
        <w:jc w:val="both"/>
      </w:pPr>
      <w:r>
        <w:rPr>
          <w:sz w:val="28"/>
        </w:rPr>
        <w:t xml:space="preserve"> </w:t>
      </w:r>
      <w:r w:rsidR="009D0475">
        <w:t xml:space="preserve"> </w:t>
      </w:r>
    </w:p>
    <w:p w:rsidR="009D0475" w:rsidRPr="003A3E82" w:rsidRDefault="009D0475" w:rsidP="00CB5ADE">
      <w:pPr>
        <w:pStyle w:val="a9"/>
        <w:tabs>
          <w:tab w:val="clear" w:pos="4153"/>
          <w:tab w:val="clear" w:pos="8306"/>
        </w:tabs>
        <w:rPr>
          <w:sz w:val="28"/>
        </w:rPr>
      </w:pPr>
    </w:p>
    <w:p w:rsidR="002444E9" w:rsidRDefault="002444E9" w:rsidP="002444E9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2 статьи 20 Бюджетного кодекса</w:t>
      </w:r>
      <w:r w:rsidR="00372649">
        <w:rPr>
          <w:sz w:val="28"/>
        </w:rPr>
        <w:t xml:space="preserve"> Российской Федерации, пунктом 4.2</w:t>
      </w:r>
      <w:r>
        <w:rPr>
          <w:sz w:val="28"/>
        </w:rPr>
        <w:t xml:space="preserve"> Положения о финансовом органе Администрации города Смол</w:t>
      </w:r>
      <w:r w:rsidR="00372649">
        <w:rPr>
          <w:sz w:val="28"/>
        </w:rPr>
        <w:t xml:space="preserve">енска, утвержденного решением </w:t>
      </w:r>
      <w:r w:rsidR="002C05DA">
        <w:rPr>
          <w:sz w:val="28"/>
        </w:rPr>
        <w:t>9</w:t>
      </w:r>
      <w:r>
        <w:rPr>
          <w:sz w:val="28"/>
        </w:rPr>
        <w:t xml:space="preserve">-й сессии Смоленского городского Совета </w:t>
      </w:r>
      <w:r w:rsidR="00372649">
        <w:rPr>
          <w:sz w:val="28"/>
          <w:lang w:val="en-US"/>
        </w:rPr>
        <w:t>V</w:t>
      </w:r>
      <w:r w:rsidR="00372649">
        <w:rPr>
          <w:sz w:val="28"/>
        </w:rPr>
        <w:t xml:space="preserve"> созыва от </w:t>
      </w:r>
      <w:r w:rsidR="00372649" w:rsidRPr="00372649">
        <w:rPr>
          <w:sz w:val="28"/>
        </w:rPr>
        <w:t>25</w:t>
      </w:r>
      <w:r w:rsidR="00372649">
        <w:rPr>
          <w:sz w:val="28"/>
        </w:rPr>
        <w:t>.</w:t>
      </w:r>
      <w:r w:rsidR="00372649" w:rsidRPr="00372649">
        <w:rPr>
          <w:sz w:val="28"/>
        </w:rPr>
        <w:t>03</w:t>
      </w:r>
      <w:r w:rsidR="00372649">
        <w:rPr>
          <w:sz w:val="28"/>
        </w:rPr>
        <w:t>.20</w:t>
      </w:r>
      <w:r w:rsidR="00372649" w:rsidRPr="00372649">
        <w:rPr>
          <w:sz w:val="28"/>
        </w:rPr>
        <w:t>16</w:t>
      </w:r>
      <w:r w:rsidR="00372649">
        <w:rPr>
          <w:sz w:val="28"/>
        </w:rPr>
        <w:t xml:space="preserve"> № </w:t>
      </w:r>
      <w:r w:rsidR="00372649" w:rsidRPr="00372649">
        <w:rPr>
          <w:sz w:val="28"/>
        </w:rPr>
        <w:t>108</w:t>
      </w:r>
      <w:r>
        <w:rPr>
          <w:sz w:val="28"/>
        </w:rPr>
        <w:t xml:space="preserve">, решением </w:t>
      </w:r>
      <w:r w:rsidR="00622E47">
        <w:rPr>
          <w:sz w:val="28"/>
        </w:rPr>
        <w:t>32</w:t>
      </w:r>
      <w:r>
        <w:rPr>
          <w:sz w:val="28"/>
        </w:rPr>
        <w:t xml:space="preserve">-й сессии Смоленского городского Совета </w:t>
      </w:r>
      <w:r>
        <w:rPr>
          <w:sz w:val="28"/>
          <w:lang w:val="en-US"/>
        </w:rPr>
        <w:t>V</w:t>
      </w:r>
      <w:r>
        <w:rPr>
          <w:sz w:val="28"/>
        </w:rPr>
        <w:t xml:space="preserve"> созыва от </w:t>
      </w:r>
      <w:r w:rsidR="00372649">
        <w:rPr>
          <w:sz w:val="28"/>
        </w:rPr>
        <w:t>2</w:t>
      </w:r>
      <w:r w:rsidR="00622E47">
        <w:rPr>
          <w:sz w:val="28"/>
        </w:rPr>
        <w:t>2</w:t>
      </w:r>
      <w:r w:rsidR="00372649">
        <w:rPr>
          <w:sz w:val="28"/>
        </w:rPr>
        <w:t>.12.201</w:t>
      </w:r>
      <w:r w:rsidR="00622E47">
        <w:rPr>
          <w:sz w:val="28"/>
        </w:rPr>
        <w:t>7</w:t>
      </w:r>
      <w:r w:rsidR="001D118F">
        <w:rPr>
          <w:sz w:val="28"/>
        </w:rPr>
        <w:t xml:space="preserve"> № </w:t>
      </w:r>
      <w:r w:rsidR="00622E47">
        <w:rPr>
          <w:sz w:val="28"/>
        </w:rPr>
        <w:t>537</w:t>
      </w:r>
      <w:r>
        <w:rPr>
          <w:sz w:val="28"/>
        </w:rPr>
        <w:t xml:space="preserve"> «</w:t>
      </w:r>
      <w:r w:rsidRPr="007C3A87">
        <w:rPr>
          <w:sz w:val="28"/>
          <w:szCs w:val="28"/>
        </w:rPr>
        <w:t>О бюджете города</w:t>
      </w:r>
      <w:r>
        <w:rPr>
          <w:sz w:val="28"/>
          <w:szCs w:val="28"/>
        </w:rPr>
        <w:t xml:space="preserve"> Смоленска  на 201</w:t>
      </w:r>
      <w:r w:rsidR="00622E47">
        <w:rPr>
          <w:sz w:val="28"/>
          <w:szCs w:val="28"/>
        </w:rPr>
        <w:t>8</w:t>
      </w:r>
      <w:r w:rsidRPr="007C3A87">
        <w:rPr>
          <w:sz w:val="28"/>
          <w:szCs w:val="28"/>
        </w:rPr>
        <w:t xml:space="preserve"> год</w:t>
      </w:r>
      <w:r w:rsidR="0039496C">
        <w:rPr>
          <w:sz w:val="28"/>
          <w:szCs w:val="28"/>
        </w:rPr>
        <w:t xml:space="preserve"> и на плановый период 201</w:t>
      </w:r>
      <w:r w:rsidR="00622E47">
        <w:rPr>
          <w:sz w:val="28"/>
          <w:szCs w:val="28"/>
        </w:rPr>
        <w:t>9</w:t>
      </w:r>
      <w:r w:rsidR="0039496C">
        <w:rPr>
          <w:sz w:val="28"/>
          <w:szCs w:val="28"/>
        </w:rPr>
        <w:t xml:space="preserve"> и 20</w:t>
      </w:r>
      <w:r w:rsidR="00622E47">
        <w:rPr>
          <w:sz w:val="28"/>
          <w:szCs w:val="28"/>
        </w:rPr>
        <w:t>20</w:t>
      </w:r>
      <w:r w:rsidR="0039496C">
        <w:rPr>
          <w:sz w:val="28"/>
          <w:szCs w:val="28"/>
        </w:rPr>
        <w:t xml:space="preserve"> годов</w:t>
      </w:r>
      <w:r w:rsidR="00863179">
        <w:rPr>
          <w:sz w:val="28"/>
          <w:szCs w:val="28"/>
        </w:rPr>
        <w:t>»</w:t>
      </w:r>
      <w:r>
        <w:rPr>
          <w:sz w:val="28"/>
        </w:rPr>
        <w:t xml:space="preserve">, </w:t>
      </w:r>
    </w:p>
    <w:p w:rsidR="0039496C" w:rsidRDefault="0039496C" w:rsidP="002444E9">
      <w:pPr>
        <w:ind w:firstLine="708"/>
        <w:jc w:val="both"/>
        <w:rPr>
          <w:sz w:val="28"/>
        </w:rPr>
      </w:pPr>
    </w:p>
    <w:p w:rsidR="009E51C8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9E51C8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</w:p>
    <w:p w:rsidR="009E51C8" w:rsidRDefault="009E51C8" w:rsidP="00CB5ADE">
      <w:pPr>
        <w:pStyle w:val="a9"/>
        <w:numPr>
          <w:ilvl w:val="0"/>
          <w:numId w:val="6"/>
        </w:numPr>
        <w:tabs>
          <w:tab w:val="clear" w:pos="4153"/>
          <w:tab w:val="clear" w:pos="8306"/>
        </w:tabs>
        <w:ind w:left="1134" w:hanging="426"/>
        <w:jc w:val="both"/>
        <w:rPr>
          <w:sz w:val="28"/>
        </w:rPr>
      </w:pPr>
      <w:r>
        <w:rPr>
          <w:sz w:val="28"/>
        </w:rPr>
        <w:t>Внести</w:t>
      </w:r>
      <w:r w:rsidR="00E65692">
        <w:rPr>
          <w:sz w:val="28"/>
        </w:rPr>
        <w:t xml:space="preserve">   </w:t>
      </w:r>
      <w:r>
        <w:rPr>
          <w:sz w:val="28"/>
        </w:rPr>
        <w:t>изменени</w:t>
      </w:r>
      <w:r w:rsidR="00C432A4">
        <w:rPr>
          <w:sz w:val="28"/>
        </w:rPr>
        <w:t>е</w:t>
      </w:r>
      <w:r w:rsidR="00E65692">
        <w:rPr>
          <w:sz w:val="28"/>
        </w:rPr>
        <w:t xml:space="preserve">  </w:t>
      </w:r>
      <w:r>
        <w:rPr>
          <w:sz w:val="28"/>
        </w:rPr>
        <w:t xml:space="preserve"> в  Перечень </w:t>
      </w:r>
      <w:r w:rsidR="00AE7C05" w:rsidRPr="00AE7C05">
        <w:rPr>
          <w:sz w:val="28"/>
        </w:rPr>
        <w:t xml:space="preserve"> </w:t>
      </w:r>
      <w:r>
        <w:rPr>
          <w:sz w:val="28"/>
        </w:rPr>
        <w:t>главных</w:t>
      </w:r>
      <w:r w:rsidR="00E65692">
        <w:rPr>
          <w:sz w:val="28"/>
        </w:rPr>
        <w:t xml:space="preserve"> </w:t>
      </w:r>
      <w:r>
        <w:rPr>
          <w:sz w:val="28"/>
        </w:rPr>
        <w:t xml:space="preserve"> администраторов </w:t>
      </w:r>
      <w:r w:rsidR="00AE7C05" w:rsidRPr="00AE7C05">
        <w:rPr>
          <w:sz w:val="28"/>
        </w:rPr>
        <w:t xml:space="preserve">  </w:t>
      </w:r>
      <w:r>
        <w:rPr>
          <w:sz w:val="28"/>
        </w:rPr>
        <w:t xml:space="preserve">доходов </w:t>
      </w:r>
    </w:p>
    <w:p w:rsidR="009E51C8" w:rsidRDefault="009E51C8" w:rsidP="00E165B4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бюджета города Смоленска на 201</w:t>
      </w:r>
      <w:r w:rsidR="00622E47">
        <w:rPr>
          <w:sz w:val="28"/>
        </w:rPr>
        <w:t>8</w:t>
      </w:r>
      <w:r>
        <w:rPr>
          <w:sz w:val="28"/>
        </w:rPr>
        <w:t xml:space="preserve"> год:</w:t>
      </w:r>
    </w:p>
    <w:p w:rsidR="00E67482" w:rsidRDefault="009E51C8" w:rsidP="00E165B4">
      <w:pPr>
        <w:pStyle w:val="a9"/>
        <w:numPr>
          <w:ilvl w:val="1"/>
          <w:numId w:val="7"/>
        </w:numPr>
        <w:tabs>
          <w:tab w:val="clear" w:pos="4153"/>
          <w:tab w:val="clear" w:pos="8306"/>
        </w:tabs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Код глав</w:t>
      </w:r>
      <w:r w:rsidR="00E67482">
        <w:rPr>
          <w:rFonts w:ascii="Times New Roman CYR" w:hAnsi="Times New Roman CYR" w:cs="Times New Roman CYR"/>
          <w:sz w:val="28"/>
          <w:szCs w:val="28"/>
        </w:rPr>
        <w:t>ного администратора</w:t>
      </w:r>
      <w:r w:rsidR="007241F2">
        <w:rPr>
          <w:rFonts w:ascii="Times New Roman CYR" w:hAnsi="Times New Roman CYR" w:cs="Times New Roman CYR"/>
          <w:sz w:val="28"/>
          <w:szCs w:val="28"/>
        </w:rPr>
        <w:t xml:space="preserve"> доходов </w:t>
      </w:r>
      <w:r w:rsidR="00E67482">
        <w:rPr>
          <w:rFonts w:ascii="Times New Roman CYR" w:hAnsi="Times New Roman CYR" w:cs="Times New Roman CYR"/>
          <w:sz w:val="28"/>
          <w:szCs w:val="28"/>
        </w:rPr>
        <w:t>«90</w:t>
      </w:r>
      <w:r w:rsidR="00891179">
        <w:rPr>
          <w:rFonts w:ascii="Times New Roman CYR" w:hAnsi="Times New Roman CYR" w:cs="Times New Roman CYR"/>
          <w:sz w:val="28"/>
          <w:szCs w:val="28"/>
        </w:rPr>
        <w:t>7</w:t>
      </w:r>
      <w:r w:rsidR="00E674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1179">
        <w:rPr>
          <w:rFonts w:ascii="Times New Roman CYR" w:hAnsi="Times New Roman CYR" w:cs="Times New Roman CYR"/>
          <w:sz w:val="28"/>
          <w:szCs w:val="28"/>
        </w:rPr>
        <w:t xml:space="preserve">Управление образования и молодежной политики </w:t>
      </w:r>
      <w:r w:rsidR="00E67482">
        <w:rPr>
          <w:rFonts w:ascii="Times New Roman CYR" w:hAnsi="Times New Roman CYR" w:cs="Times New Roman CYR"/>
          <w:sz w:val="28"/>
          <w:szCs w:val="28"/>
        </w:rPr>
        <w:t>Администраци</w:t>
      </w:r>
      <w:r w:rsidR="00891179">
        <w:rPr>
          <w:rFonts w:ascii="Times New Roman CYR" w:hAnsi="Times New Roman CYR" w:cs="Times New Roman CYR"/>
          <w:sz w:val="28"/>
          <w:szCs w:val="28"/>
        </w:rPr>
        <w:t>и</w:t>
      </w:r>
      <w:r w:rsidR="00E674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55D3">
        <w:rPr>
          <w:rFonts w:ascii="Times New Roman CYR" w:hAnsi="Times New Roman CYR" w:cs="Times New Roman CYR"/>
          <w:sz w:val="28"/>
          <w:szCs w:val="28"/>
        </w:rPr>
        <w:t>города Смоленска»</w:t>
      </w:r>
      <w:r w:rsidR="00E67482" w:rsidRPr="00E674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7482">
        <w:rPr>
          <w:rFonts w:ascii="Times New Roman CYR" w:hAnsi="Times New Roman CYR" w:cs="Times New Roman CYR"/>
          <w:sz w:val="28"/>
          <w:szCs w:val="28"/>
        </w:rPr>
        <w:t xml:space="preserve">дополнить кодом доходов местного бюджета следующего содержания: </w:t>
      </w:r>
    </w:p>
    <w:tbl>
      <w:tblPr>
        <w:tblpPr w:leftFromText="180" w:rightFromText="180" w:vertAnchor="text" w:horzAnchor="margin" w:tblpX="108" w:tblpY="193"/>
        <w:tblW w:w="9594" w:type="dxa"/>
        <w:tblLook w:val="0000"/>
      </w:tblPr>
      <w:tblGrid>
        <w:gridCol w:w="3635"/>
        <w:gridCol w:w="5959"/>
      </w:tblGrid>
      <w:tr w:rsidR="009F1632" w:rsidRPr="0047430F" w:rsidTr="00C432A4">
        <w:trPr>
          <w:trHeight w:val="1090"/>
        </w:trPr>
        <w:tc>
          <w:tcPr>
            <w:tcW w:w="3635" w:type="dxa"/>
            <w:shd w:val="clear" w:color="auto" w:fill="auto"/>
          </w:tcPr>
          <w:p w:rsidR="009F1632" w:rsidRDefault="009F1632" w:rsidP="00C432A4">
            <w:pPr>
              <w:ind w:right="14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  <w:r w:rsidR="00891179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93537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F93537">
              <w:rPr>
                <w:iCs/>
                <w:sz w:val="28"/>
                <w:szCs w:val="28"/>
              </w:rPr>
              <w:t>02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891179">
              <w:rPr>
                <w:iCs/>
                <w:sz w:val="28"/>
                <w:szCs w:val="28"/>
              </w:rPr>
              <w:t>25027</w:t>
            </w:r>
            <w:r>
              <w:rPr>
                <w:iCs/>
                <w:sz w:val="28"/>
                <w:szCs w:val="28"/>
              </w:rPr>
              <w:t xml:space="preserve"> 04 0000 1</w:t>
            </w:r>
            <w:r w:rsidR="00F93537">
              <w:rPr>
                <w:iCs/>
                <w:sz w:val="28"/>
                <w:szCs w:val="28"/>
              </w:rPr>
              <w:t>51</w:t>
            </w:r>
          </w:p>
          <w:p w:rsidR="009F1632" w:rsidRPr="0047430F" w:rsidRDefault="009F1632" w:rsidP="00C432A4">
            <w:pPr>
              <w:ind w:right="1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1632" w:rsidRPr="0047430F" w:rsidRDefault="009F1632" w:rsidP="00C432A4">
            <w:pPr>
              <w:ind w:right="1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:rsidR="00891179" w:rsidRDefault="00891179" w:rsidP="00891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городских округов на реализацию мероприятий государственной </w:t>
            </w:r>
            <w:hyperlink r:id="rId7" w:history="1">
              <w:r w:rsidRPr="00891179">
                <w:rPr>
                  <w:sz w:val="28"/>
                  <w:szCs w:val="28"/>
                </w:rPr>
                <w:t>программы</w:t>
              </w:r>
            </w:hyperlink>
            <w:r>
              <w:rPr>
                <w:sz w:val="28"/>
                <w:szCs w:val="28"/>
              </w:rPr>
              <w:t xml:space="preserve"> Российской Федерации «Доступная среда» на 2011 - 2020 годы</w:t>
            </w:r>
          </w:p>
          <w:p w:rsidR="009F1632" w:rsidRPr="0047430F" w:rsidRDefault="009F1632" w:rsidP="00C432A4">
            <w:pPr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E51C8" w:rsidRDefault="009E51C8" w:rsidP="00863179">
      <w:pPr>
        <w:pStyle w:val="a9"/>
        <w:tabs>
          <w:tab w:val="clear" w:pos="4153"/>
          <w:tab w:val="clear" w:pos="830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  Отделу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35BD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прогнозирования  </w:t>
      </w:r>
      <w:r w:rsidR="004A3275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налогов  </w:t>
      </w:r>
      <w:r w:rsidR="0083208A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535BD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327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доходов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5B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327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Т.В. </w:t>
      </w:r>
      <w:proofErr w:type="spellStart"/>
      <w:r w:rsidR="00A0560E">
        <w:rPr>
          <w:rFonts w:ascii="Times New Roman CYR" w:hAnsi="Times New Roman CYR" w:cs="Times New Roman CYR"/>
          <w:sz w:val="28"/>
          <w:szCs w:val="28"/>
        </w:rPr>
        <w:t>Голубева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9E51C8" w:rsidRDefault="009E51C8" w:rsidP="00D577F0">
      <w:pPr>
        <w:pStyle w:val="a9"/>
        <w:tabs>
          <w:tab w:val="clear" w:pos="4153"/>
          <w:tab w:val="clear" w:pos="8306"/>
          <w:tab w:val="left" w:pos="5103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довести  </w:t>
      </w:r>
      <w:r w:rsidR="00CA56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настоящий  приказ  до</w:t>
      </w:r>
      <w:r w:rsidR="00CA56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сведения  </w:t>
      </w:r>
      <w:r w:rsidR="00C03E36">
        <w:rPr>
          <w:rFonts w:ascii="Times New Roman CYR" w:hAnsi="Times New Roman CYR" w:cs="Times New Roman CYR"/>
          <w:sz w:val="28"/>
          <w:szCs w:val="28"/>
        </w:rPr>
        <w:t>глав</w:t>
      </w:r>
      <w:r w:rsidR="00C432A4">
        <w:rPr>
          <w:rFonts w:ascii="Times New Roman CYR" w:hAnsi="Times New Roman CYR" w:cs="Times New Roman CYR"/>
          <w:sz w:val="28"/>
          <w:szCs w:val="28"/>
        </w:rPr>
        <w:t>ного</w:t>
      </w:r>
      <w:r w:rsidR="0038227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432A4">
        <w:rPr>
          <w:rFonts w:ascii="Times New Roman CYR" w:hAnsi="Times New Roman CYR" w:cs="Times New Roman CYR"/>
          <w:sz w:val="28"/>
          <w:szCs w:val="28"/>
        </w:rPr>
        <w:t>администратора</w:t>
      </w:r>
      <w:r w:rsidR="008320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доходов</w:t>
      </w:r>
      <w:r w:rsidR="00D577F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бюджета </w:t>
      </w:r>
      <w:r w:rsidR="00CA56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города </w:t>
      </w:r>
      <w:r w:rsidR="00CA56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См</w:t>
      </w:r>
      <w:r w:rsidR="00382273">
        <w:rPr>
          <w:rFonts w:ascii="Times New Roman CYR" w:hAnsi="Times New Roman CYR" w:cs="Times New Roman CYR"/>
          <w:sz w:val="28"/>
          <w:szCs w:val="28"/>
        </w:rPr>
        <w:t xml:space="preserve">оленска  в  течение  2 (двух) </w:t>
      </w:r>
      <w:r>
        <w:rPr>
          <w:rFonts w:ascii="Times New Roman CYR" w:hAnsi="Times New Roman CYR" w:cs="Times New Roman CYR"/>
          <w:sz w:val="28"/>
          <w:szCs w:val="28"/>
        </w:rPr>
        <w:t xml:space="preserve"> рабочих  дней  с  момента его издания.</w:t>
      </w:r>
    </w:p>
    <w:p w:rsidR="009E51C8" w:rsidRDefault="00C432A4" w:rsidP="00CB5ADE">
      <w:pPr>
        <w:pStyle w:val="a9"/>
        <w:tabs>
          <w:tab w:val="clear" w:pos="4153"/>
          <w:tab w:val="clear" w:pos="8306"/>
        </w:tabs>
        <w:ind w:left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  Главному администратору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 доходов бюджета города Смоленска:</w:t>
      </w:r>
    </w:p>
    <w:p w:rsidR="009E51C8" w:rsidRPr="00753C35" w:rsidRDefault="009D0475" w:rsidP="00CB5ADE">
      <w:pPr>
        <w:pStyle w:val="a9"/>
        <w:tabs>
          <w:tab w:val="clear" w:pos="4153"/>
          <w:tab w:val="clear" w:pos="8306"/>
          <w:tab w:val="left" w:pos="1418"/>
          <w:tab w:val="left" w:pos="1560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3.1</w:t>
      </w:r>
      <w:r w:rsidR="00D93C4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E51C8">
        <w:rPr>
          <w:rFonts w:ascii="Times New Roman CYR" w:hAnsi="Times New Roman CYR" w:cs="Times New Roman CYR"/>
          <w:sz w:val="28"/>
          <w:szCs w:val="28"/>
        </w:rPr>
        <w:t>Внести соответствующ</w:t>
      </w:r>
      <w:r w:rsidR="008B1738">
        <w:rPr>
          <w:rFonts w:ascii="Times New Roman CYR" w:hAnsi="Times New Roman CYR" w:cs="Times New Roman CYR"/>
          <w:sz w:val="28"/>
          <w:szCs w:val="28"/>
        </w:rPr>
        <w:t>ее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 изменени</w:t>
      </w:r>
      <w:r w:rsidR="008B1738">
        <w:rPr>
          <w:rFonts w:ascii="Times New Roman CYR" w:hAnsi="Times New Roman CYR" w:cs="Times New Roman CYR"/>
          <w:sz w:val="28"/>
          <w:szCs w:val="28"/>
        </w:rPr>
        <w:t>е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 в нормативный акт 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о закреплении </w:t>
      </w:r>
      <w:r w:rsidR="009E51C8" w:rsidRPr="00753C35">
        <w:rPr>
          <w:rFonts w:ascii="Times New Roman CYR" w:hAnsi="Times New Roman CYR" w:cs="Times New Roman CYR"/>
          <w:sz w:val="28"/>
          <w:szCs w:val="28"/>
        </w:rPr>
        <w:t>в 201</w:t>
      </w:r>
      <w:r w:rsidR="00622E47">
        <w:rPr>
          <w:rFonts w:ascii="Times New Roman CYR" w:hAnsi="Times New Roman CYR" w:cs="Times New Roman CYR"/>
          <w:sz w:val="28"/>
          <w:szCs w:val="28"/>
        </w:rPr>
        <w:t>8</w:t>
      </w:r>
      <w:r w:rsidR="009E51C8" w:rsidRPr="00753C35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полномочий по осуществлению функций администратора доходов бюджета города Смоленска и представить 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622E47">
        <w:rPr>
          <w:rFonts w:ascii="Times New Roman CYR" w:hAnsi="Times New Roman CYR" w:cs="Times New Roman CYR"/>
          <w:sz w:val="28"/>
          <w:szCs w:val="28"/>
        </w:rPr>
        <w:t>в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0EDD">
        <w:rPr>
          <w:rFonts w:ascii="Times New Roman CYR" w:hAnsi="Times New Roman CYR" w:cs="Times New Roman CYR"/>
          <w:sz w:val="28"/>
          <w:szCs w:val="28"/>
        </w:rPr>
        <w:t xml:space="preserve">Управление Федерального казначейства по Смоленской области                                и </w:t>
      </w:r>
      <w:r w:rsidR="009E51C8">
        <w:rPr>
          <w:rFonts w:ascii="Times New Roman CYR" w:hAnsi="Times New Roman CYR" w:cs="Times New Roman CYR"/>
          <w:sz w:val="28"/>
          <w:szCs w:val="28"/>
        </w:rPr>
        <w:t>Финансово-казначейское управление Администрации города Смоленска.</w:t>
      </w:r>
    </w:p>
    <w:p w:rsidR="00915270" w:rsidRDefault="009E51C8" w:rsidP="00535BD8">
      <w:pPr>
        <w:pStyle w:val="a9"/>
        <w:tabs>
          <w:tab w:val="clear" w:pos="4153"/>
          <w:tab w:val="clear" w:pos="8306"/>
          <w:tab w:val="left" w:pos="127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</w:t>
      </w:r>
      <w:r w:rsidR="00D93C4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Довести утвержденны</w:t>
      </w:r>
      <w:r w:rsidR="00C432A4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код</w:t>
      </w:r>
      <w:r w:rsidR="009F22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32A4">
        <w:rPr>
          <w:rFonts w:ascii="Times New Roman CYR" w:hAnsi="Times New Roman CYR" w:cs="Times New Roman CYR"/>
          <w:sz w:val="28"/>
          <w:szCs w:val="28"/>
        </w:rPr>
        <w:t xml:space="preserve"> дохода</w:t>
      </w:r>
      <w:r>
        <w:rPr>
          <w:rFonts w:ascii="Times New Roman CYR" w:hAnsi="Times New Roman CYR" w:cs="Times New Roman CYR"/>
          <w:sz w:val="28"/>
          <w:szCs w:val="28"/>
        </w:rPr>
        <w:t xml:space="preserve"> до сведения получателей.</w:t>
      </w:r>
    </w:p>
    <w:p w:rsidR="00F93537" w:rsidRDefault="00F93537" w:rsidP="00535BD8">
      <w:pPr>
        <w:pStyle w:val="a9"/>
        <w:tabs>
          <w:tab w:val="clear" w:pos="4153"/>
          <w:tab w:val="clear" w:pos="8306"/>
          <w:tab w:val="left" w:pos="127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3537" w:rsidRDefault="00F93537" w:rsidP="00535BD8">
      <w:pPr>
        <w:pStyle w:val="a9"/>
        <w:tabs>
          <w:tab w:val="clear" w:pos="4153"/>
          <w:tab w:val="clear" w:pos="8306"/>
          <w:tab w:val="left" w:pos="127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040F" w:rsidRDefault="004D7BBA" w:rsidP="0041040F">
      <w:pPr>
        <w:pStyle w:val="a9"/>
        <w:tabs>
          <w:tab w:val="clear" w:pos="4153"/>
          <w:tab w:val="clear" w:pos="8306"/>
        </w:tabs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6F5C0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1040F">
        <w:rPr>
          <w:rFonts w:ascii="Times New Roman CYR" w:hAnsi="Times New Roman CYR" w:cs="Times New Roman CYR"/>
          <w:sz w:val="28"/>
          <w:szCs w:val="28"/>
        </w:rPr>
        <w:t xml:space="preserve">  Настоящий приказ вступает в силу с момента его подписания.</w:t>
      </w:r>
    </w:p>
    <w:p w:rsidR="009E51C8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ab/>
        <w:t>5.  Контроль за исполнением настоящего приказа оставляю за собой.</w:t>
      </w:r>
    </w:p>
    <w:p w:rsidR="009E51C8" w:rsidRDefault="009E51C8" w:rsidP="00CB5ADE">
      <w:pPr>
        <w:pStyle w:val="a9"/>
        <w:tabs>
          <w:tab w:val="clear" w:pos="4153"/>
          <w:tab w:val="clear" w:pos="8306"/>
        </w:tabs>
        <w:ind w:right="-469"/>
        <w:jc w:val="both"/>
        <w:rPr>
          <w:sz w:val="28"/>
        </w:rPr>
      </w:pPr>
    </w:p>
    <w:p w:rsidR="009E51C8" w:rsidRDefault="009E51C8" w:rsidP="00CB5ADE">
      <w:pPr>
        <w:pStyle w:val="a9"/>
        <w:tabs>
          <w:tab w:val="clear" w:pos="4153"/>
          <w:tab w:val="clear" w:pos="8306"/>
        </w:tabs>
        <w:ind w:right="-469"/>
        <w:jc w:val="both"/>
        <w:rPr>
          <w:sz w:val="28"/>
        </w:rPr>
      </w:pPr>
    </w:p>
    <w:p w:rsidR="009E51C8" w:rsidRDefault="00052E82" w:rsidP="00140AFF">
      <w:pPr>
        <w:pStyle w:val="a9"/>
        <w:tabs>
          <w:tab w:val="clear" w:pos="4153"/>
          <w:tab w:val="clear" w:pos="8306"/>
        </w:tabs>
        <w:ind w:right="-1"/>
        <w:jc w:val="both"/>
        <w:rPr>
          <w:sz w:val="28"/>
        </w:rPr>
      </w:pPr>
      <w:r>
        <w:rPr>
          <w:sz w:val="28"/>
        </w:rPr>
        <w:t>Начальник</w:t>
      </w:r>
      <w:r w:rsidR="006B2A03">
        <w:rPr>
          <w:sz w:val="28"/>
        </w:rPr>
        <w:t xml:space="preserve"> управления</w:t>
      </w:r>
      <w:r w:rsidR="009F2297">
        <w:rPr>
          <w:sz w:val="28"/>
        </w:rPr>
        <w:tab/>
      </w:r>
      <w:r w:rsidR="009F2297">
        <w:rPr>
          <w:sz w:val="28"/>
        </w:rPr>
        <w:tab/>
      </w:r>
      <w:r w:rsidR="00140AFF">
        <w:rPr>
          <w:sz w:val="28"/>
        </w:rPr>
        <w:tab/>
      </w:r>
      <w:r w:rsidR="00140AFF">
        <w:rPr>
          <w:sz w:val="28"/>
        </w:rPr>
        <w:tab/>
      </w:r>
      <w:r w:rsidR="009F2297">
        <w:rPr>
          <w:sz w:val="28"/>
        </w:rPr>
        <w:t xml:space="preserve">                  </w:t>
      </w:r>
      <w:r w:rsidR="006B2A03">
        <w:rPr>
          <w:sz w:val="28"/>
        </w:rPr>
        <w:t xml:space="preserve">         </w:t>
      </w:r>
      <w:r w:rsidR="009F2297">
        <w:rPr>
          <w:sz w:val="28"/>
        </w:rPr>
        <w:t xml:space="preserve"> </w:t>
      </w:r>
      <w:r w:rsidR="00622E47">
        <w:rPr>
          <w:sz w:val="28"/>
        </w:rPr>
        <w:t xml:space="preserve"> </w:t>
      </w:r>
      <w:r w:rsidR="00382273">
        <w:rPr>
          <w:sz w:val="28"/>
        </w:rPr>
        <w:t xml:space="preserve">    </w:t>
      </w:r>
      <w:r w:rsidR="00622E47">
        <w:rPr>
          <w:sz w:val="28"/>
        </w:rPr>
        <w:t xml:space="preserve">    Е.Н. Ландарская</w:t>
      </w:r>
    </w:p>
    <w:p w:rsidR="009E51C8" w:rsidRDefault="009E51C8" w:rsidP="006F745B">
      <w:pPr>
        <w:pStyle w:val="a9"/>
        <w:tabs>
          <w:tab w:val="clear" w:pos="4153"/>
          <w:tab w:val="clear" w:pos="8306"/>
        </w:tabs>
        <w:rPr>
          <w:sz w:val="28"/>
        </w:rPr>
      </w:pPr>
    </w:p>
    <w:sectPr w:rsidR="009E51C8" w:rsidSect="00935E85">
      <w:headerReference w:type="even" r:id="rId8"/>
      <w:headerReference w:type="default" r:id="rId9"/>
      <w:pgSz w:w="11906" w:h="16838" w:code="9"/>
      <w:pgMar w:top="426" w:right="567" w:bottom="568" w:left="1701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179" w:rsidRDefault="00891179">
      <w:r>
        <w:separator/>
      </w:r>
    </w:p>
  </w:endnote>
  <w:endnote w:type="continuationSeparator" w:id="1">
    <w:p w:rsidR="00891179" w:rsidRDefault="0089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179" w:rsidRDefault="00891179">
      <w:r>
        <w:separator/>
      </w:r>
    </w:p>
  </w:footnote>
  <w:footnote w:type="continuationSeparator" w:id="1">
    <w:p w:rsidR="00891179" w:rsidRDefault="00891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79" w:rsidRDefault="00CC58FA" w:rsidP="0098041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11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1179" w:rsidRDefault="0089117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79" w:rsidRDefault="00CC58FA" w:rsidP="0098041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117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3ADA">
      <w:rPr>
        <w:rStyle w:val="ab"/>
        <w:noProof/>
      </w:rPr>
      <w:t>2</w:t>
    </w:r>
    <w:r>
      <w:rPr>
        <w:rStyle w:val="ab"/>
      </w:rPr>
      <w:fldChar w:fldCharType="end"/>
    </w:r>
  </w:p>
  <w:p w:rsidR="00891179" w:rsidRDefault="008911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2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8F70EF"/>
    <w:multiLevelType w:val="multilevel"/>
    <w:tmpl w:val="8536E8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2F186114"/>
    <w:multiLevelType w:val="multilevel"/>
    <w:tmpl w:val="E0C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47205437"/>
    <w:multiLevelType w:val="hybridMultilevel"/>
    <w:tmpl w:val="4E5EE618"/>
    <w:lvl w:ilvl="0" w:tplc="1DC440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E76CA2EC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B182F5D"/>
    <w:multiLevelType w:val="hybridMultilevel"/>
    <w:tmpl w:val="9BBC1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FB83FC8"/>
    <w:multiLevelType w:val="multilevel"/>
    <w:tmpl w:val="53EAC5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66E3AF2"/>
    <w:multiLevelType w:val="multilevel"/>
    <w:tmpl w:val="FE802C90"/>
    <w:lvl w:ilvl="0">
      <w:start w:val="1"/>
      <w:numFmt w:val="decimal"/>
      <w:lvlText w:val="%1."/>
      <w:lvlJc w:val="left"/>
      <w:pPr>
        <w:ind w:left="1805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23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482"/>
    <w:rsid w:val="00034B48"/>
    <w:rsid w:val="0004157F"/>
    <w:rsid w:val="00052E82"/>
    <w:rsid w:val="00087DFD"/>
    <w:rsid w:val="000A348E"/>
    <w:rsid w:val="000E0417"/>
    <w:rsid w:val="000E3B15"/>
    <w:rsid w:val="000F5755"/>
    <w:rsid w:val="000F5AC8"/>
    <w:rsid w:val="001014D2"/>
    <w:rsid w:val="00110E75"/>
    <w:rsid w:val="00140AFF"/>
    <w:rsid w:val="00144057"/>
    <w:rsid w:val="00146EF8"/>
    <w:rsid w:val="0015327C"/>
    <w:rsid w:val="001B177F"/>
    <w:rsid w:val="001B5527"/>
    <w:rsid w:val="001D118F"/>
    <w:rsid w:val="00215E46"/>
    <w:rsid w:val="002444E9"/>
    <w:rsid w:val="00262410"/>
    <w:rsid w:val="0028045B"/>
    <w:rsid w:val="002C05DA"/>
    <w:rsid w:val="002C06B7"/>
    <w:rsid w:val="002C0EDD"/>
    <w:rsid w:val="002F718B"/>
    <w:rsid w:val="002F7237"/>
    <w:rsid w:val="00301E62"/>
    <w:rsid w:val="00335738"/>
    <w:rsid w:val="00367B1D"/>
    <w:rsid w:val="00372649"/>
    <w:rsid w:val="00382273"/>
    <w:rsid w:val="0039496C"/>
    <w:rsid w:val="00394E19"/>
    <w:rsid w:val="003A3E82"/>
    <w:rsid w:val="003E1009"/>
    <w:rsid w:val="0041040F"/>
    <w:rsid w:val="00427530"/>
    <w:rsid w:val="00445EBD"/>
    <w:rsid w:val="004626F9"/>
    <w:rsid w:val="0047430F"/>
    <w:rsid w:val="004748EE"/>
    <w:rsid w:val="00491FEB"/>
    <w:rsid w:val="004A2868"/>
    <w:rsid w:val="004A3275"/>
    <w:rsid w:val="004B187A"/>
    <w:rsid w:val="004C6C1C"/>
    <w:rsid w:val="004D7BBA"/>
    <w:rsid w:val="004F349F"/>
    <w:rsid w:val="005354BC"/>
    <w:rsid w:val="00535BD8"/>
    <w:rsid w:val="00556259"/>
    <w:rsid w:val="005622D0"/>
    <w:rsid w:val="005629CD"/>
    <w:rsid w:val="005C2B16"/>
    <w:rsid w:val="005D2CD5"/>
    <w:rsid w:val="005E5E34"/>
    <w:rsid w:val="005F4346"/>
    <w:rsid w:val="00601EE8"/>
    <w:rsid w:val="00614138"/>
    <w:rsid w:val="00622E47"/>
    <w:rsid w:val="006270FC"/>
    <w:rsid w:val="0064008E"/>
    <w:rsid w:val="00646663"/>
    <w:rsid w:val="0066283C"/>
    <w:rsid w:val="006A14A1"/>
    <w:rsid w:val="006B2A03"/>
    <w:rsid w:val="006F5C07"/>
    <w:rsid w:val="006F745B"/>
    <w:rsid w:val="0071282C"/>
    <w:rsid w:val="007226D7"/>
    <w:rsid w:val="007241F2"/>
    <w:rsid w:val="007411B7"/>
    <w:rsid w:val="00753C35"/>
    <w:rsid w:val="00763D59"/>
    <w:rsid w:val="007724A7"/>
    <w:rsid w:val="00782744"/>
    <w:rsid w:val="007B1CB2"/>
    <w:rsid w:val="007C4F6A"/>
    <w:rsid w:val="007D1482"/>
    <w:rsid w:val="007E6D42"/>
    <w:rsid w:val="00802349"/>
    <w:rsid w:val="008044F6"/>
    <w:rsid w:val="0083208A"/>
    <w:rsid w:val="00837257"/>
    <w:rsid w:val="008473D8"/>
    <w:rsid w:val="008505E6"/>
    <w:rsid w:val="00853FE7"/>
    <w:rsid w:val="00863179"/>
    <w:rsid w:val="00865A50"/>
    <w:rsid w:val="00876E1E"/>
    <w:rsid w:val="00886FEC"/>
    <w:rsid w:val="00891179"/>
    <w:rsid w:val="00895496"/>
    <w:rsid w:val="008B1738"/>
    <w:rsid w:val="008B6034"/>
    <w:rsid w:val="008E5023"/>
    <w:rsid w:val="008E7BA2"/>
    <w:rsid w:val="00900B1D"/>
    <w:rsid w:val="009151D3"/>
    <w:rsid w:val="00915270"/>
    <w:rsid w:val="00925C58"/>
    <w:rsid w:val="00935E85"/>
    <w:rsid w:val="00977E1C"/>
    <w:rsid w:val="0098041C"/>
    <w:rsid w:val="00982DC4"/>
    <w:rsid w:val="009835D9"/>
    <w:rsid w:val="009852B3"/>
    <w:rsid w:val="009B7F39"/>
    <w:rsid w:val="009C1BA0"/>
    <w:rsid w:val="009D0475"/>
    <w:rsid w:val="009E14D3"/>
    <w:rsid w:val="009E51C8"/>
    <w:rsid w:val="009F0B94"/>
    <w:rsid w:val="009F1632"/>
    <w:rsid w:val="009F2297"/>
    <w:rsid w:val="00A0560E"/>
    <w:rsid w:val="00A544BF"/>
    <w:rsid w:val="00A55979"/>
    <w:rsid w:val="00A66293"/>
    <w:rsid w:val="00A83663"/>
    <w:rsid w:val="00A87BF1"/>
    <w:rsid w:val="00AC5741"/>
    <w:rsid w:val="00AE77C8"/>
    <w:rsid w:val="00AE7C05"/>
    <w:rsid w:val="00B10B68"/>
    <w:rsid w:val="00B11762"/>
    <w:rsid w:val="00B65089"/>
    <w:rsid w:val="00B7398E"/>
    <w:rsid w:val="00B93ADA"/>
    <w:rsid w:val="00BA6032"/>
    <w:rsid w:val="00C03E36"/>
    <w:rsid w:val="00C22604"/>
    <w:rsid w:val="00C432A4"/>
    <w:rsid w:val="00C476D7"/>
    <w:rsid w:val="00C547EB"/>
    <w:rsid w:val="00C8175A"/>
    <w:rsid w:val="00C93547"/>
    <w:rsid w:val="00C94DF8"/>
    <w:rsid w:val="00CA5648"/>
    <w:rsid w:val="00CB5ADE"/>
    <w:rsid w:val="00CC58FA"/>
    <w:rsid w:val="00CE0699"/>
    <w:rsid w:val="00CE3C21"/>
    <w:rsid w:val="00D0573F"/>
    <w:rsid w:val="00D07416"/>
    <w:rsid w:val="00D51716"/>
    <w:rsid w:val="00D522CA"/>
    <w:rsid w:val="00D577F0"/>
    <w:rsid w:val="00D93C47"/>
    <w:rsid w:val="00DB1094"/>
    <w:rsid w:val="00DB283E"/>
    <w:rsid w:val="00DD1FBA"/>
    <w:rsid w:val="00DD36C7"/>
    <w:rsid w:val="00DE2154"/>
    <w:rsid w:val="00E0593E"/>
    <w:rsid w:val="00E165B4"/>
    <w:rsid w:val="00E341AE"/>
    <w:rsid w:val="00E34A4F"/>
    <w:rsid w:val="00E35550"/>
    <w:rsid w:val="00E355D3"/>
    <w:rsid w:val="00E37895"/>
    <w:rsid w:val="00E53030"/>
    <w:rsid w:val="00E57BD7"/>
    <w:rsid w:val="00E62EE1"/>
    <w:rsid w:val="00E65692"/>
    <w:rsid w:val="00E67482"/>
    <w:rsid w:val="00E76E21"/>
    <w:rsid w:val="00E83949"/>
    <w:rsid w:val="00E84432"/>
    <w:rsid w:val="00E86055"/>
    <w:rsid w:val="00E87671"/>
    <w:rsid w:val="00E934C1"/>
    <w:rsid w:val="00E9443F"/>
    <w:rsid w:val="00EA217D"/>
    <w:rsid w:val="00EA37AE"/>
    <w:rsid w:val="00EA79EE"/>
    <w:rsid w:val="00EC3D8D"/>
    <w:rsid w:val="00EF6CAF"/>
    <w:rsid w:val="00F04879"/>
    <w:rsid w:val="00F15D9F"/>
    <w:rsid w:val="00F50D56"/>
    <w:rsid w:val="00F541EA"/>
    <w:rsid w:val="00F55D8A"/>
    <w:rsid w:val="00F66B18"/>
    <w:rsid w:val="00F74BEA"/>
    <w:rsid w:val="00F93537"/>
    <w:rsid w:val="00FC0B8F"/>
    <w:rsid w:val="00FC4707"/>
    <w:rsid w:val="00FD05D9"/>
    <w:rsid w:val="00FF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E14D3"/>
    <w:pPr>
      <w:keepNext/>
      <w:jc w:val="center"/>
      <w:outlineLvl w:val="3"/>
    </w:pPr>
    <w:rPr>
      <w:b/>
      <w:color w:val="544E8C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5C58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427530"/>
    <w:pPr>
      <w:framePr w:w="4721" w:h="4617" w:hSpace="180" w:wrap="auto" w:vAnchor="text" w:hAnchor="page" w:x="1769" w:y="149"/>
      <w:widowControl w:val="0"/>
      <w:jc w:val="center"/>
    </w:pPr>
    <w:rPr>
      <w:b/>
      <w:spacing w:val="30"/>
      <w:sz w:val="40"/>
      <w:szCs w:val="20"/>
    </w:rPr>
  </w:style>
  <w:style w:type="paragraph" w:styleId="a4">
    <w:name w:val="Body Text"/>
    <w:basedOn w:val="a"/>
    <w:link w:val="a5"/>
    <w:uiPriority w:val="99"/>
    <w:rsid w:val="00427530"/>
    <w:pPr>
      <w:widowControl w:val="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25C5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27530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25C58"/>
    <w:rPr>
      <w:rFonts w:cs="Times New Roman"/>
      <w:sz w:val="16"/>
      <w:szCs w:val="16"/>
    </w:rPr>
  </w:style>
  <w:style w:type="paragraph" w:styleId="a6">
    <w:name w:val="Normal (Web)"/>
    <w:basedOn w:val="a"/>
    <w:uiPriority w:val="99"/>
    <w:rsid w:val="00427530"/>
    <w:pPr>
      <w:widowControl w:val="0"/>
      <w:autoSpaceDE w:val="0"/>
      <w:autoSpaceDN w:val="0"/>
      <w:adjustRightInd w:val="0"/>
      <w:spacing w:before="100" w:after="100" w:line="200" w:lineRule="atLeast"/>
    </w:pPr>
    <w:rPr>
      <w:sz w:val="20"/>
    </w:rPr>
  </w:style>
  <w:style w:type="paragraph" w:customStyle="1" w:styleId="1">
    <w:name w:val="Обычный1"/>
    <w:uiPriority w:val="99"/>
    <w:rsid w:val="00427530"/>
    <w:pPr>
      <w:widowControl w:val="0"/>
      <w:spacing w:before="200" w:line="300" w:lineRule="auto"/>
      <w:ind w:left="40"/>
    </w:pPr>
    <w:rPr>
      <w:szCs w:val="20"/>
    </w:rPr>
  </w:style>
  <w:style w:type="paragraph" w:styleId="a7">
    <w:name w:val="Title"/>
    <w:basedOn w:val="a"/>
    <w:link w:val="a8"/>
    <w:uiPriority w:val="99"/>
    <w:qFormat/>
    <w:rsid w:val="004275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925C58"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427530"/>
    <w:pPr>
      <w:jc w:val="center"/>
    </w:pPr>
    <w:rPr>
      <w:b/>
      <w:spacing w:val="30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25C58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FC0B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25C58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B7F39"/>
    <w:rPr>
      <w:rFonts w:cs="Times New Roman"/>
    </w:rPr>
  </w:style>
  <w:style w:type="paragraph" w:styleId="ac">
    <w:name w:val="footer"/>
    <w:basedOn w:val="a"/>
    <w:link w:val="ad"/>
    <w:uiPriority w:val="99"/>
    <w:rsid w:val="009B7F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25C58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2F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F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EBDB0D1B3BB9F29417D20BD3B3088367AAA4AFAF6A90E915E98286ADE89D6EB849617E265D421qDI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oni\&#1041;&#1083;&#1072;&#1085;&#1082;%20&#1087;&#1088;&#1080;&#1082;&#1072;&#1079;&#1072;%20&#1060;&#1050;&#105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ФКУ</Template>
  <TotalTime>291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ФИНАНСОВО-КАЗНАЧЕЙСКОЕ УПРАВЛЕНИЕ</vt:lpstr>
    </vt:vector>
  </TitlesOfParts>
  <Company>Fku Smolensk city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ФИНАНСОВО-КАЗНАЧЕЙСКОЕ УПРАВЛЕНИЕ</dc:title>
  <dc:subject/>
  <dc:creator>inf08</dc:creator>
  <cp:keywords/>
  <dc:description/>
  <cp:lastModifiedBy>inf08</cp:lastModifiedBy>
  <cp:revision>43</cp:revision>
  <cp:lastPrinted>2018-09-05T13:11:00Z</cp:lastPrinted>
  <dcterms:created xsi:type="dcterms:W3CDTF">2016-03-02T11:22:00Z</dcterms:created>
  <dcterms:modified xsi:type="dcterms:W3CDTF">2018-11-12T07:43:00Z</dcterms:modified>
</cp:coreProperties>
</file>